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 w:rsidR="00D141A5">
              <w:rPr>
                <w:b/>
              </w:rPr>
              <w:t xml:space="preserve"> a diplomových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  <w:tr w:rsidR="00D141A5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D141A5" w:rsidRPr="00D141A5" w:rsidRDefault="00D141A5" w:rsidP="00161FAB">
            <w:r w:rsidRPr="00D141A5">
              <w:t>Identita a společnost v moderních dějinách Evropy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141A5" w:rsidRDefault="00D141A5" w:rsidP="00161FAB">
            <w:r>
              <w:t>Ira</w:t>
            </w:r>
          </w:p>
        </w:tc>
      </w:tr>
      <w:tr w:rsidR="00E0058E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E0058E" w:rsidRPr="00D141A5" w:rsidRDefault="00E0058E" w:rsidP="00161FAB">
            <w:r>
              <w:t xml:space="preserve">Poválečné dějiny západní Evropy, nová levice, studentská hnutí, politické násilí, post koloniální dějiny 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E0058E" w:rsidRDefault="00E0058E" w:rsidP="00161FAB">
            <w:r>
              <w:t>Pešta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071BA"/>
    <w:rsid w:val="00697E07"/>
    <w:rsid w:val="00781D03"/>
    <w:rsid w:val="0081113C"/>
    <w:rsid w:val="008B5337"/>
    <w:rsid w:val="008C722D"/>
    <w:rsid w:val="00934FEF"/>
    <w:rsid w:val="00B00680"/>
    <w:rsid w:val="00B03F43"/>
    <w:rsid w:val="00B450FF"/>
    <w:rsid w:val="00CA257B"/>
    <w:rsid w:val="00CD3ECE"/>
    <w:rsid w:val="00D141A5"/>
    <w:rsid w:val="00D33990"/>
    <w:rsid w:val="00DE2D2C"/>
    <w:rsid w:val="00E0058E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1715A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5491-0076-4C76-BF59-25111C7D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921DD3A9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Chmelíková, Pavla</cp:lastModifiedBy>
  <cp:revision>4</cp:revision>
  <cp:lastPrinted>2014-09-16T09:19:00Z</cp:lastPrinted>
  <dcterms:created xsi:type="dcterms:W3CDTF">2018-08-02T09:48:00Z</dcterms:created>
  <dcterms:modified xsi:type="dcterms:W3CDTF">2019-02-28T10:26:00Z</dcterms:modified>
</cp:coreProperties>
</file>