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</w:t>
            </w:r>
            <w:proofErr w:type="gramStart"/>
            <w:r>
              <w:t>19.-20</w:t>
            </w:r>
            <w:proofErr w:type="gramEnd"/>
            <w:r>
              <w:t>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 xml:space="preserve">Dějiny Anglie (Velké Británie) a jejího impéria  v </w:t>
            </w:r>
            <w:proofErr w:type="gramStart"/>
            <w:r>
              <w:rPr>
                <w:color w:val="000000"/>
              </w:rPr>
              <w:t>16.–20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Tumis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EF" w:rsidRDefault="00934FEF" w:rsidP="00934FEF">
      <w:r>
        <w:separator/>
      </w:r>
    </w:p>
  </w:endnote>
  <w:endnote w:type="continuationSeparator" w:id="0">
    <w:p w:rsidR="00934FEF" w:rsidRDefault="00934FE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EF" w:rsidRDefault="00934FEF" w:rsidP="00934FEF">
      <w:r>
        <w:separator/>
      </w:r>
    </w:p>
  </w:footnote>
  <w:footnote w:type="continuationSeparator" w:id="0">
    <w:p w:rsidR="00934FEF" w:rsidRDefault="00934FE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Na dostudování stávajících </w:t>
      </w:r>
      <w:r>
        <w:rPr>
          <w:rFonts w:ascii="Times New Roman" w:hAnsi="Times New Roman" w:cs="Times New Roman"/>
        </w:rPr>
        <w:t>studentů.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347B6F"/>
    <w:rsid w:val="00697E07"/>
    <w:rsid w:val="00781D03"/>
    <w:rsid w:val="008B5337"/>
    <w:rsid w:val="008C722D"/>
    <w:rsid w:val="00934FEF"/>
    <w:rsid w:val="00B03F43"/>
    <w:rsid w:val="00B450FF"/>
    <w:rsid w:val="00CA257B"/>
    <w:rsid w:val="00D33990"/>
    <w:rsid w:val="00DE2D2C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9A04-DA48-4118-A9E9-BB037DBD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9639D2F6</Template>
  <TotalTime>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Valkoun, Jaroslav</cp:lastModifiedBy>
  <cp:revision>2</cp:revision>
  <cp:lastPrinted>2014-09-16T09:19:00Z</cp:lastPrinted>
  <dcterms:created xsi:type="dcterms:W3CDTF">2015-09-16T09:48:00Z</dcterms:created>
  <dcterms:modified xsi:type="dcterms:W3CDTF">2015-09-16T09:48:00Z</dcterms:modified>
</cp:coreProperties>
</file>