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2" w:rightFromText="142" w:vertAnchor="text" w:horzAnchor="margin" w:tblpXSpec="center" w:tblpY="1"/>
        <w:tblOverlap w:val="never"/>
        <w:tblW w:w="9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15"/>
        <w:gridCol w:w="1559"/>
      </w:tblGrid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0F1085" w:rsidRDefault="000A6114" w:rsidP="00DE2D2C">
            <w:pPr>
              <w:rPr>
                <w:b/>
              </w:rPr>
            </w:pPr>
            <w:r>
              <w:rPr>
                <w:b/>
              </w:rPr>
              <w:t>Zaměření bakalářsk</w:t>
            </w:r>
            <w:r w:rsidR="00DE2D2C">
              <w:rPr>
                <w:b/>
              </w:rPr>
              <w:t>ých</w:t>
            </w:r>
            <w:r w:rsidR="00D141A5">
              <w:rPr>
                <w:b/>
              </w:rPr>
              <w:t xml:space="preserve"> a diplomových</w:t>
            </w:r>
            <w:r>
              <w:rPr>
                <w:b/>
              </w:rPr>
              <w:t xml:space="preserve"> seminář</w:t>
            </w:r>
            <w:r w:rsidR="00DE2D2C">
              <w:rPr>
                <w:b/>
              </w:rPr>
              <w:t>ů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A6114" w:rsidRPr="000F1085" w:rsidRDefault="000A6114" w:rsidP="00161FAB">
            <w:pPr>
              <w:rPr>
                <w:b/>
              </w:rPr>
            </w:pPr>
            <w:r w:rsidRPr="000F1085">
              <w:rPr>
                <w:b/>
              </w:rPr>
              <w:t>Vyučující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Pr="002B1392" w:rsidRDefault="000A6114" w:rsidP="00161FAB">
            <w:r w:rsidRPr="00B328CD">
              <w:t>Stát a společnost raného a vrcholného středověku latinského Západu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Drška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Vybrané kapitoly z církevních dějin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A6114" w:rsidRDefault="000A6114" w:rsidP="00161FAB">
            <w:r>
              <w:t>Suchánek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Střední a východní Evropa v raném středověku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Picková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Východní a jihovýchodní Evropa ve středověku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Zahraniční a koloniální politika velmocí v letech 1648-1914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Skřivan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 xml:space="preserve">Dějiny střední a východní Evropy v </w:t>
            </w:r>
            <w:proofErr w:type="gramStart"/>
            <w:r w:rsidRPr="00F13015">
              <w:t>16.-20</w:t>
            </w:r>
            <w:proofErr w:type="gramEnd"/>
            <w:r w:rsidRPr="00F13015">
              <w:t>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Stellner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Velmocenská politika ve světě 1917</w:t>
            </w:r>
            <w:r>
              <w:t>–</w:t>
            </w:r>
            <w:r w:rsidRPr="00F13015">
              <w:t>1991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Horčička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Integrační proces v západní Evropě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rPr>
                <w:color w:val="000000"/>
              </w:rPr>
              <w:t>Šlechta rakouské monarchie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proofErr w:type="spellStart"/>
            <w:r>
              <w:t>Županič</w:t>
            </w:r>
            <w:proofErr w:type="spellEnd"/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 w:rsidRPr="00F13015">
              <w:t>Seminář lichtenštejnských studií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t>Dvory a aliance, státy a politici: střední a východní Evropa v letech 1550–1918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Afrika v 19. století</w:t>
            </w:r>
            <w:r>
              <w:t xml:space="preserve"> a v první polovině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Valkoun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781D03">
            <w:r>
              <w:t>Britské a francouzské impérium v </w:t>
            </w:r>
            <w:proofErr w:type="gramStart"/>
            <w:r>
              <w:t>1</w:t>
            </w:r>
            <w:r w:rsidR="00781D03">
              <w:t>7</w:t>
            </w:r>
            <w:r>
              <w:t>.–20</w:t>
            </w:r>
            <w:proofErr w:type="gramEnd"/>
            <w:r>
              <w:t>. století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r w:rsidRPr="00F13015">
              <w:t>Hranice a identity v modernizující se Evropě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Klusáková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 w:rsidRPr="00D7755E">
              <w:t>Evropa ve 20. století: Politika a společnost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Vojtěchovský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0A6114" w:rsidRPr="00D7755E" w:rsidRDefault="000A6114" w:rsidP="00161FAB">
            <w:r w:rsidRPr="00306DFF">
              <w:t>Komunistická hnutí, strany a režimy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0A6114" w:rsidRDefault="000A6114" w:rsidP="00161FAB">
            <w:r>
              <w:t>Dějiny západní Evropy a USA v </w:t>
            </w:r>
            <w:proofErr w:type="gramStart"/>
            <w:r>
              <w:t>19.-20</w:t>
            </w:r>
            <w:proofErr w:type="gramEnd"/>
            <w:r>
              <w:t>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Kovář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114" w:rsidRPr="00F13015" w:rsidRDefault="000A6114" w:rsidP="00161FAB">
            <w:r>
              <w:rPr>
                <w:color w:val="000000"/>
              </w:rPr>
              <w:t xml:space="preserve">Dějiny Anglie (Velké Británie) a jejího impéria  v </w:t>
            </w:r>
            <w:proofErr w:type="gramStart"/>
            <w:r>
              <w:rPr>
                <w:color w:val="000000"/>
              </w:rPr>
              <w:t>16.–20</w:t>
            </w:r>
            <w:proofErr w:type="gramEnd"/>
            <w:r>
              <w:rPr>
                <w:color w:val="000000"/>
              </w:rPr>
              <w:t>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6114" w:rsidRDefault="000A6114" w:rsidP="00161FAB">
            <w:pPr>
              <w:rPr>
                <w:color w:val="000000"/>
              </w:rPr>
            </w:pPr>
            <w:r>
              <w:rPr>
                <w:color w:val="000000"/>
              </w:rPr>
              <w:t>Kulturní a sportovní dějiny Evropy a USA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0A6114" w:rsidRDefault="000A6114" w:rsidP="00161FAB"/>
        </w:tc>
      </w:tr>
      <w:tr w:rsidR="00B03F43" w:rsidTr="000A6114">
        <w:trPr>
          <w:cantSplit/>
          <w:tblHeader/>
        </w:trPr>
        <w:tc>
          <w:tcPr>
            <w:tcW w:w="8115" w:type="dxa"/>
            <w:tcBorders>
              <w:bottom w:val="single" w:sz="2" w:space="0" w:color="auto"/>
              <w:right w:val="single" w:sz="2" w:space="0" w:color="auto"/>
            </w:tcBorders>
          </w:tcPr>
          <w:p w:rsidR="00B03F43" w:rsidRDefault="00B03F43" w:rsidP="00161FAB">
            <w:r>
              <w:t>Španělsko ve 20. století</w:t>
            </w:r>
          </w:p>
        </w:tc>
        <w:tc>
          <w:tcPr>
            <w:tcW w:w="1559" w:type="dxa"/>
            <w:vMerge w:val="restart"/>
            <w:tcBorders>
              <w:left w:val="single" w:sz="2" w:space="0" w:color="auto"/>
            </w:tcBorders>
            <w:vAlign w:val="center"/>
          </w:tcPr>
          <w:p w:rsidR="00B03F43" w:rsidRDefault="00B03F43" w:rsidP="00161FAB">
            <w:r>
              <w:t>Soukup</w:t>
            </w:r>
          </w:p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Latinská Amerika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Velká Británie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DA724F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F13015" w:rsidRDefault="00B03F43" w:rsidP="00161FAB">
            <w:r>
              <w:t>Británie a Afrika ve 20. století</w:t>
            </w:r>
          </w:p>
        </w:tc>
        <w:tc>
          <w:tcPr>
            <w:tcW w:w="1559" w:type="dxa"/>
            <w:vMerge/>
            <w:tcBorders>
              <w:left w:val="single" w:sz="2" w:space="0" w:color="auto"/>
            </w:tcBorders>
            <w:vAlign w:val="center"/>
          </w:tcPr>
          <w:p w:rsidR="00B03F43" w:rsidRDefault="00B03F43" w:rsidP="00161FAB"/>
        </w:tc>
      </w:tr>
      <w:tr w:rsidR="00B03F43" w:rsidTr="008B5337">
        <w:trPr>
          <w:cantSplit/>
          <w:tblHeader/>
        </w:trPr>
        <w:tc>
          <w:tcPr>
            <w:tcW w:w="8115" w:type="dxa"/>
            <w:tcBorders>
              <w:top w:val="single" w:sz="2" w:space="0" w:color="auto"/>
              <w:right w:val="single" w:sz="2" w:space="0" w:color="auto"/>
            </w:tcBorders>
          </w:tcPr>
          <w:p w:rsidR="00B03F43" w:rsidRPr="00C41D35" w:rsidRDefault="00B03F43" w:rsidP="00B03F43">
            <w:pPr>
              <w:pStyle w:val="Default"/>
            </w:pPr>
            <w:r w:rsidRPr="00C41D35">
              <w:t xml:space="preserve">Tradiční a moderní v evropském novověku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03F43" w:rsidRDefault="00B03F43" w:rsidP="00B03F43">
            <w:r>
              <w:t>Kubiš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jihovýchodní a východní Evropy v 19. a 20. století</w:t>
            </w:r>
            <w:r w:rsidR="00934FEF"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Pelikán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 w:rsidRPr="00F13015">
              <w:t>Dějiny Blízkého a Středního východu v 19. a 20. století</w:t>
            </w:r>
            <w:r w:rsidR="00934FEF">
              <w:rPr>
                <w:rStyle w:val="Znakapoznpodarou"/>
              </w:rPr>
              <w:footnoteReference w:id="2"/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Tumis</w:t>
            </w:r>
          </w:p>
        </w:tc>
      </w:tr>
      <w:tr w:rsidR="000A6114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0A6114" w:rsidRDefault="000A6114" w:rsidP="00161FAB">
            <w:r>
              <w:t>Spojené státy americké a Evropa ve 20. století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0A6114" w:rsidRDefault="000A6114" w:rsidP="00161FAB">
            <w:r>
              <w:t>Koura</w:t>
            </w:r>
          </w:p>
        </w:tc>
      </w:tr>
      <w:tr w:rsidR="00D141A5" w:rsidTr="000A6114">
        <w:trPr>
          <w:cantSplit/>
          <w:tblHeader/>
        </w:trPr>
        <w:tc>
          <w:tcPr>
            <w:tcW w:w="8115" w:type="dxa"/>
            <w:tcBorders>
              <w:right w:val="single" w:sz="2" w:space="0" w:color="auto"/>
            </w:tcBorders>
          </w:tcPr>
          <w:p w:rsidR="00D141A5" w:rsidRPr="00D141A5" w:rsidRDefault="00D141A5" w:rsidP="00161FAB">
            <w:r w:rsidRPr="00D141A5">
              <w:t>Identita a společnost v moderních dějinách Evropy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141A5" w:rsidRDefault="00D141A5" w:rsidP="00161FAB">
            <w:r>
              <w:t>Ira</w:t>
            </w:r>
          </w:p>
        </w:tc>
      </w:tr>
    </w:tbl>
    <w:p w:rsidR="00347B6F" w:rsidRDefault="00347B6F"/>
    <w:p w:rsidR="00781D03" w:rsidRDefault="00781D03"/>
    <w:p w:rsidR="00781D03" w:rsidRDefault="00781D03"/>
    <w:sectPr w:rsidR="00781D03" w:rsidSect="00697E07">
      <w:footnotePr>
        <w:numFmt w:val="chicago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FEF" w:rsidRDefault="00934FEF" w:rsidP="00934FEF">
      <w:r>
        <w:separator/>
      </w:r>
    </w:p>
  </w:endnote>
  <w:endnote w:type="continuationSeparator" w:id="0">
    <w:p w:rsidR="00934FEF" w:rsidRDefault="00934FEF" w:rsidP="0093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FEF" w:rsidRDefault="00934FEF" w:rsidP="00934FEF">
      <w:r>
        <w:separator/>
      </w:r>
    </w:p>
  </w:footnote>
  <w:footnote w:type="continuationSeparator" w:id="0">
    <w:p w:rsidR="00934FEF" w:rsidRDefault="00934FEF" w:rsidP="00934FEF">
      <w:r>
        <w:continuationSeparator/>
      </w:r>
    </w:p>
  </w:footnote>
  <w:footnote w:id="1">
    <w:p w:rsidR="00934FEF" w:rsidRPr="00934FEF" w:rsidRDefault="00934FEF" w:rsidP="00934FEF">
      <w:pPr>
        <w:pStyle w:val="Textpoznpodarou"/>
        <w:spacing w:after="0" w:line="240" w:lineRule="auto"/>
        <w:rPr>
          <w:rFonts w:ascii="Times New Roman" w:hAnsi="Times New Roman" w:cs="Times New Roman"/>
        </w:rPr>
      </w:pPr>
      <w:r w:rsidRPr="00934FEF">
        <w:rPr>
          <w:rStyle w:val="Znakapoznpodarou"/>
          <w:rFonts w:ascii="Times New Roman" w:hAnsi="Times New Roman" w:cs="Times New Roman"/>
        </w:rPr>
        <w:footnoteRef/>
      </w:r>
      <w:r w:rsidRPr="00934F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  <w:footnote w:id="2">
    <w:p w:rsidR="00934FEF" w:rsidRDefault="00934FEF" w:rsidP="00934FEF">
      <w:pPr>
        <w:pStyle w:val="Textpoznpodarou"/>
        <w:spacing w:after="0" w:line="240" w:lineRule="auto"/>
      </w:pPr>
      <w:r w:rsidRPr="00934FEF">
        <w:rPr>
          <w:rStyle w:val="Znakapoznpodarou"/>
          <w:rFonts w:ascii="Times New Roman" w:hAnsi="Times New Roman" w:cs="Times New Roman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Na dostudování stávajících studentů.</w:t>
      </w:r>
      <w:r w:rsidR="00B00680">
        <w:rPr>
          <w:rFonts w:ascii="Times New Roman" w:hAnsi="Times New Roman" w:cs="Times New Roman"/>
        </w:rPr>
        <w:t xml:space="preserve"> V případě technických obtíží zápisu kontaktujte lokálního správce 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14"/>
    <w:rsid w:val="000A6114"/>
    <w:rsid w:val="001D01FD"/>
    <w:rsid w:val="00347B6F"/>
    <w:rsid w:val="00697E07"/>
    <w:rsid w:val="00781D03"/>
    <w:rsid w:val="0081113C"/>
    <w:rsid w:val="008B5337"/>
    <w:rsid w:val="008C722D"/>
    <w:rsid w:val="00934FEF"/>
    <w:rsid w:val="00B00680"/>
    <w:rsid w:val="00B03F43"/>
    <w:rsid w:val="00B450FF"/>
    <w:rsid w:val="00CA257B"/>
    <w:rsid w:val="00CD3ECE"/>
    <w:rsid w:val="00D141A5"/>
    <w:rsid w:val="00D33990"/>
    <w:rsid w:val="00DE2D2C"/>
    <w:rsid w:val="00ED274F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EAA75-79C0-4769-8F97-93D0DBC4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C7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50F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450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50F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earchword">
    <w:name w:val="searchword"/>
    <w:basedOn w:val="Standardnpsmoodstavce"/>
    <w:rsid w:val="00ED274F"/>
  </w:style>
  <w:style w:type="character" w:customStyle="1" w:styleId="exlresultdetails">
    <w:name w:val="exlresultdetails"/>
    <w:basedOn w:val="Standardnpsmoodstavce"/>
    <w:rsid w:val="00ED274F"/>
  </w:style>
  <w:style w:type="character" w:customStyle="1" w:styleId="title-link-wrapper">
    <w:name w:val="title-link-wrapper"/>
    <w:basedOn w:val="Standardnpsmoodstavce"/>
    <w:rsid w:val="00ED274F"/>
  </w:style>
  <w:style w:type="character" w:customStyle="1" w:styleId="hidden">
    <w:name w:val="hidden"/>
    <w:basedOn w:val="Standardnpsmoodstavce"/>
    <w:rsid w:val="00ED274F"/>
  </w:style>
  <w:style w:type="character" w:customStyle="1" w:styleId="medium-font">
    <w:name w:val="medium-font"/>
    <w:basedOn w:val="Standardnpsmoodstavce"/>
    <w:rsid w:val="00ED274F"/>
  </w:style>
  <w:style w:type="character" w:customStyle="1" w:styleId="Nadpis1Char">
    <w:name w:val="Nadpis 1 Char"/>
    <w:basedOn w:val="Standardnpsmoodstavce"/>
    <w:link w:val="Nadpis1"/>
    <w:uiPriority w:val="9"/>
    <w:rsid w:val="008C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B450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podarou">
    <w:name w:val="footnote text"/>
    <w:basedOn w:val="Normln"/>
    <w:link w:val="TextpoznpodarouChar"/>
    <w:semiHidden/>
    <w:rsid w:val="00ED274F"/>
    <w:pPr>
      <w:spacing w:after="200" w:line="276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D274F"/>
  </w:style>
  <w:style w:type="character" w:styleId="Hypertextovodkaz">
    <w:name w:val="Hyperlink"/>
    <w:basedOn w:val="Standardnpsmoodstavce"/>
    <w:semiHidden/>
    <w:rsid w:val="00ED274F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D274F"/>
    <w:rPr>
      <w:color w:val="800080"/>
      <w:u w:val="single"/>
    </w:rPr>
  </w:style>
  <w:style w:type="character" w:styleId="CittHTML">
    <w:name w:val="HTML Cite"/>
    <w:basedOn w:val="Standardnpsmoodstavce"/>
    <w:semiHidden/>
    <w:rsid w:val="00ED274F"/>
    <w:rPr>
      <w:i/>
      <w:iCs/>
    </w:rPr>
  </w:style>
  <w:style w:type="character" w:customStyle="1" w:styleId="Nadpis4Char">
    <w:name w:val="Nadpis 4 Char"/>
    <w:link w:val="Nadpis4"/>
    <w:uiPriority w:val="9"/>
    <w:semiHidden/>
    <w:rsid w:val="00B45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uiPriority w:val="22"/>
    <w:qFormat/>
    <w:rsid w:val="00B450FF"/>
    <w:rPr>
      <w:b/>
      <w:bCs/>
    </w:rPr>
  </w:style>
  <w:style w:type="character" w:styleId="Zdraznn">
    <w:name w:val="Emphasis"/>
    <w:uiPriority w:val="20"/>
    <w:qFormat/>
    <w:rsid w:val="00B450FF"/>
    <w:rPr>
      <w:i/>
      <w:iCs/>
    </w:rPr>
  </w:style>
  <w:style w:type="paragraph" w:styleId="Odstavecseseznamem">
    <w:name w:val="List Paragraph"/>
    <w:basedOn w:val="Normln"/>
    <w:uiPriority w:val="34"/>
    <w:qFormat/>
    <w:rsid w:val="00B450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0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34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4A1F-415F-477F-8171-E3FFAAB1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62CCA7A4</Template>
  <TotalTime>1</TotalTime>
  <Pages>1</Pages>
  <Words>230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Valkoun, Jaroslav</cp:lastModifiedBy>
  <cp:revision>2</cp:revision>
  <cp:lastPrinted>2014-09-16T09:19:00Z</cp:lastPrinted>
  <dcterms:created xsi:type="dcterms:W3CDTF">2018-08-02T09:48:00Z</dcterms:created>
  <dcterms:modified xsi:type="dcterms:W3CDTF">2018-08-02T09:48:00Z</dcterms:modified>
</cp:coreProperties>
</file>