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 w:rsidR="00D141A5">
              <w:rPr>
                <w:b/>
              </w:rPr>
              <w:t xml:space="preserve"> a diplomových</w:t>
            </w:r>
            <w:bookmarkStart w:id="0" w:name="_GoBack"/>
            <w:bookmarkEnd w:id="0"/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Stellner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Tumis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Koura</w:t>
            </w:r>
            <w:proofErr w:type="spellEnd"/>
          </w:p>
        </w:tc>
      </w:tr>
      <w:tr w:rsidR="00D141A5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D141A5" w:rsidRPr="00D141A5" w:rsidRDefault="00D141A5" w:rsidP="00161FAB">
            <w:r w:rsidRPr="00D141A5">
              <w:t>Identita a společnost v moderních dějinách Evropy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141A5" w:rsidRDefault="00D141A5" w:rsidP="00161FAB">
            <w:r>
              <w:t>Ira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1113C"/>
    <w:rsid w:val="008B5337"/>
    <w:rsid w:val="008C722D"/>
    <w:rsid w:val="00934FEF"/>
    <w:rsid w:val="00B00680"/>
    <w:rsid w:val="00B03F43"/>
    <w:rsid w:val="00B450FF"/>
    <w:rsid w:val="00CA257B"/>
    <w:rsid w:val="00D141A5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7FD0-2624-4A3B-85E7-88D79DCF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C45F27BB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Hůrská, Jana</cp:lastModifiedBy>
  <cp:revision>3</cp:revision>
  <cp:lastPrinted>2014-09-16T09:19:00Z</cp:lastPrinted>
  <dcterms:created xsi:type="dcterms:W3CDTF">2016-02-04T10:51:00Z</dcterms:created>
  <dcterms:modified xsi:type="dcterms:W3CDTF">2016-09-30T07:41:00Z</dcterms:modified>
</cp:coreProperties>
</file>